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AAF2A" w14:textId="77777777" w:rsidR="003F504F" w:rsidRPr="00764079" w:rsidRDefault="003F504F" w:rsidP="005978A3">
      <w:pPr>
        <w:tabs>
          <w:tab w:val="left" w:pos="1155"/>
        </w:tabs>
        <w:spacing w:after="0" w:line="240" w:lineRule="auto"/>
        <w:rPr>
          <w:rFonts w:ascii="Roboto" w:hAnsi="Roboto" w:cs="Times New Roman (Body CS)"/>
          <w:color w:val="404040" w:themeColor="text1" w:themeTint="BF"/>
          <w:sz w:val="24"/>
        </w:rPr>
      </w:pPr>
    </w:p>
    <w:p w14:paraId="21F42574" w14:textId="77777777" w:rsidR="00764079" w:rsidRDefault="00764079" w:rsidP="005978A3">
      <w:pPr>
        <w:pStyle w:val="VSHeadingOrange"/>
        <w:spacing w:before="0" w:line="240" w:lineRule="auto"/>
        <w:rPr>
          <w:rFonts w:ascii="Roboto" w:hAnsi="Roboto"/>
        </w:rPr>
      </w:pPr>
    </w:p>
    <w:p w14:paraId="4447437B" w14:textId="27294803" w:rsidR="005978A3" w:rsidRDefault="005978A3" w:rsidP="005978A3">
      <w:pPr>
        <w:pStyle w:val="VSHeadingOrange"/>
        <w:spacing w:before="0" w:line="240" w:lineRule="auto"/>
        <w:rPr>
          <w:rFonts w:ascii="Roboto" w:hAnsi="Roboto"/>
          <w:b/>
        </w:rPr>
      </w:pPr>
      <w:r w:rsidRPr="005978A3">
        <w:rPr>
          <w:rFonts w:ascii="Roboto" w:hAnsi="Roboto"/>
          <w:b/>
        </w:rPr>
        <w:t>VitalSource Bookshelf</w:t>
      </w:r>
      <w:r w:rsidRPr="005978A3">
        <w:rPr>
          <w:rFonts w:ascii="Roboto" w:hAnsi="Roboto"/>
          <w:b/>
          <w:vertAlign w:val="superscript"/>
        </w:rPr>
        <w:t>®</w:t>
      </w:r>
      <w:r w:rsidRPr="005978A3">
        <w:rPr>
          <w:rFonts w:ascii="Roboto" w:hAnsi="Roboto"/>
          <w:b/>
        </w:rPr>
        <w:t xml:space="preserve"> eReader</w:t>
      </w:r>
      <w:bookmarkStart w:id="0" w:name="_GoBack"/>
      <w:bookmarkEnd w:id="0"/>
    </w:p>
    <w:p w14:paraId="75BC6EB5" w14:textId="77777777" w:rsidR="005978A3" w:rsidRPr="005978A3" w:rsidRDefault="005978A3" w:rsidP="005978A3">
      <w:pPr>
        <w:pStyle w:val="VSHeadingOrange"/>
        <w:spacing w:before="0" w:line="240" w:lineRule="auto"/>
        <w:rPr>
          <w:rFonts w:ascii="Roboto" w:hAnsi="Roboto"/>
          <w:b/>
        </w:rPr>
      </w:pPr>
    </w:p>
    <w:p w14:paraId="6029ECBA" w14:textId="7CF48FDC" w:rsidR="005978A3" w:rsidRP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  <w:b/>
          <w:bCs/>
          <w:sz w:val="28"/>
          <w:szCs w:val="28"/>
        </w:rPr>
      </w:pPr>
      <w:r w:rsidRPr="005978A3">
        <w:rPr>
          <w:rFonts w:ascii="Roboto" w:hAnsi="Roboto"/>
          <w:b/>
          <w:bCs/>
          <w:sz w:val="28"/>
          <w:szCs w:val="28"/>
        </w:rPr>
        <w:t>Keyboard &amp; Screen Reader Commands</w:t>
      </w:r>
    </w:p>
    <w:p w14:paraId="1133BA99" w14:textId="77777777" w:rsid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</w:p>
    <w:p w14:paraId="1007C657" w14:textId="724D0E8A" w:rsidR="005978A3" w:rsidRP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  <w:r w:rsidRPr="005978A3">
        <w:rPr>
          <w:rFonts w:ascii="Roboto" w:hAnsi="Roboto"/>
        </w:rPr>
        <w:t xml:space="preserve">Commands, often referred to as shortcuts, are helpful for users who cannot use a mouse or who require a screen reading program (e.g., JAWS for Windows and </w:t>
      </w:r>
      <w:proofErr w:type="spellStart"/>
      <w:r w:rsidRPr="005978A3">
        <w:rPr>
          <w:rFonts w:ascii="Roboto" w:hAnsi="Roboto"/>
        </w:rPr>
        <w:t>VoiceOver</w:t>
      </w:r>
      <w:proofErr w:type="spellEnd"/>
      <w:r w:rsidRPr="005978A3">
        <w:rPr>
          <w:rFonts w:ascii="Roboto" w:hAnsi="Roboto"/>
        </w:rPr>
        <w:t xml:space="preserve">). Commands are considered a standard accessibility feature for browsers, operating systems, software, applications, and assistive technology. </w:t>
      </w:r>
    </w:p>
    <w:p w14:paraId="39D84C7C" w14:textId="77777777" w:rsid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</w:p>
    <w:p w14:paraId="54D99E1E" w14:textId="088A39CE" w:rsid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  <w:r w:rsidRPr="005978A3">
        <w:rPr>
          <w:rFonts w:ascii="Roboto" w:hAnsi="Roboto"/>
        </w:rPr>
        <w:t>This document provides links to command resources for commonly used operating systems, browsers (desktop and mobile), and screen reading programs.</w:t>
      </w:r>
    </w:p>
    <w:p w14:paraId="61063C4C" w14:textId="77777777" w:rsidR="005978A3" w:rsidRP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</w:p>
    <w:p w14:paraId="3B93BAEB" w14:textId="77777777" w:rsidR="005978A3" w:rsidRP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  <w:r w:rsidRPr="005978A3">
        <w:rPr>
          <w:rFonts w:ascii="Roboto" w:hAnsi="Roboto"/>
        </w:rPr>
        <w:t>Windows: General</w:t>
      </w:r>
    </w:p>
    <w:p w14:paraId="2D7690EE" w14:textId="77777777" w:rsidR="005978A3" w:rsidRP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  <w:r w:rsidRPr="005978A3">
        <w:rPr>
          <w:rFonts w:ascii="Roboto" w:hAnsi="Roboto"/>
        </w:rPr>
        <w:t>Windows keyboard shortcuts for accessibility</w:t>
      </w:r>
    </w:p>
    <w:p w14:paraId="56A6A2F3" w14:textId="54A4534A" w:rsidR="005978A3" w:rsidRP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  <w:hyperlink r:id="rId7" w:history="1">
        <w:r w:rsidRPr="005978A3">
          <w:rPr>
            <w:rStyle w:val="Hyperlink"/>
            <w:rFonts w:ascii="Roboto" w:hAnsi="Roboto"/>
          </w:rPr>
          <w:t>https://support.microsoft.com/en-us/help/13810/windows-keyboard-shortcuts-accessibility</w:t>
        </w:r>
      </w:hyperlink>
    </w:p>
    <w:p w14:paraId="4B9C1175" w14:textId="77777777" w:rsid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</w:p>
    <w:p w14:paraId="51C62A2E" w14:textId="5DBA354F" w:rsidR="005978A3" w:rsidRP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  <w:r w:rsidRPr="005978A3">
        <w:rPr>
          <w:rFonts w:ascii="Roboto" w:hAnsi="Roboto"/>
        </w:rPr>
        <w:t>Keyboard shortcuts in Windows</w:t>
      </w:r>
    </w:p>
    <w:p w14:paraId="3748F0D3" w14:textId="3F1C1D44" w:rsidR="005978A3" w:rsidRP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  <w:hyperlink r:id="rId8" w:history="1">
        <w:r w:rsidRPr="005978A3">
          <w:rPr>
            <w:rStyle w:val="Hyperlink"/>
            <w:rFonts w:ascii="Roboto" w:hAnsi="Roboto"/>
          </w:rPr>
          <w:t>https://support.microsoft.com/en-us/help/12445</w:t>
        </w:r>
      </w:hyperlink>
    </w:p>
    <w:p w14:paraId="3DBA49A6" w14:textId="77777777" w:rsid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</w:p>
    <w:p w14:paraId="044BB2D6" w14:textId="3D5695B6" w:rsidR="005978A3" w:rsidRP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  <w:r w:rsidRPr="005978A3">
        <w:rPr>
          <w:rFonts w:ascii="Roboto" w:hAnsi="Roboto"/>
        </w:rPr>
        <w:t>Mac OSX: General</w:t>
      </w:r>
    </w:p>
    <w:p w14:paraId="67186999" w14:textId="77777777" w:rsidR="005978A3" w:rsidRP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  <w:r w:rsidRPr="005978A3">
        <w:rPr>
          <w:rFonts w:ascii="Roboto" w:hAnsi="Roboto"/>
        </w:rPr>
        <w:t>Mac accessibility shortcuts</w:t>
      </w:r>
    </w:p>
    <w:p w14:paraId="1647320C" w14:textId="349B9C4F" w:rsidR="005978A3" w:rsidRP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  <w:hyperlink r:id="rId9" w:history="1">
        <w:r w:rsidRPr="005978A3">
          <w:rPr>
            <w:rStyle w:val="Hyperlink"/>
            <w:rFonts w:ascii="Roboto" w:hAnsi="Roboto"/>
          </w:rPr>
          <w:t>https://support.apple.com/en-us/HT204434</w:t>
        </w:r>
      </w:hyperlink>
    </w:p>
    <w:p w14:paraId="06B9698F" w14:textId="77777777" w:rsid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</w:p>
    <w:p w14:paraId="4457A87D" w14:textId="2EA839AD" w:rsidR="005978A3" w:rsidRP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  <w:r w:rsidRPr="005978A3">
        <w:rPr>
          <w:rFonts w:ascii="Roboto" w:hAnsi="Roboto"/>
        </w:rPr>
        <w:t>Mac keyboard shortcuts</w:t>
      </w:r>
    </w:p>
    <w:p w14:paraId="5AC271DD" w14:textId="50C85E09" w:rsidR="005978A3" w:rsidRP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  <w:hyperlink r:id="rId10" w:history="1">
        <w:r w:rsidRPr="005978A3">
          <w:rPr>
            <w:rStyle w:val="Hyperlink"/>
            <w:rFonts w:ascii="Roboto" w:hAnsi="Roboto"/>
          </w:rPr>
          <w:t>https://support.apple.com/en-us/HT201236</w:t>
        </w:r>
      </w:hyperlink>
    </w:p>
    <w:p w14:paraId="1964A45B" w14:textId="77777777" w:rsid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</w:p>
    <w:p w14:paraId="70971934" w14:textId="4744119E" w:rsidR="005978A3" w:rsidRP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  <w:r w:rsidRPr="005978A3">
        <w:rPr>
          <w:rFonts w:ascii="Roboto" w:hAnsi="Roboto"/>
        </w:rPr>
        <w:t>Browser Shortcuts</w:t>
      </w:r>
    </w:p>
    <w:p w14:paraId="6FAECBA3" w14:textId="77777777" w:rsidR="005978A3" w:rsidRP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  <w:r w:rsidRPr="005978A3">
        <w:rPr>
          <w:rFonts w:ascii="Roboto" w:hAnsi="Roboto"/>
        </w:rPr>
        <w:t>Firefox</w:t>
      </w:r>
    </w:p>
    <w:p w14:paraId="1FC70DD9" w14:textId="77777777" w:rsidR="005978A3" w:rsidRP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  <w:r w:rsidRPr="005978A3">
        <w:rPr>
          <w:rFonts w:ascii="Roboto" w:hAnsi="Roboto"/>
        </w:rPr>
        <w:t>Firefox general</w:t>
      </w:r>
    </w:p>
    <w:p w14:paraId="326B0B62" w14:textId="77777777" w:rsidR="005978A3" w:rsidRP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  <w:hyperlink r:id="rId11" w:history="1">
        <w:r w:rsidRPr="005978A3">
          <w:rPr>
            <w:rStyle w:val="Hyperlink"/>
            <w:rFonts w:ascii="Roboto" w:hAnsi="Roboto"/>
          </w:rPr>
          <w:t>https://support.mozilla.org/en-US/kb/keyboard-shortcuts-perform-firefox-tasks-quickly</w:t>
        </w:r>
      </w:hyperlink>
    </w:p>
    <w:p w14:paraId="03D55BFB" w14:textId="77777777" w:rsidR="005978A3" w:rsidRP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</w:p>
    <w:p w14:paraId="7BF434BD" w14:textId="77777777" w:rsid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</w:p>
    <w:p w14:paraId="5C9C48DA" w14:textId="72171E59" w:rsidR="005978A3" w:rsidRP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  <w:r w:rsidRPr="005978A3">
        <w:rPr>
          <w:rFonts w:ascii="Roboto" w:hAnsi="Roboto"/>
        </w:rPr>
        <w:t>Accessibility features in Firefox</w:t>
      </w:r>
    </w:p>
    <w:p w14:paraId="0CBEDD9C" w14:textId="629832F7" w:rsidR="005978A3" w:rsidRP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  <w:hyperlink r:id="rId12" w:anchor="w_using-a-keyboard" w:history="1">
        <w:r w:rsidRPr="005978A3">
          <w:rPr>
            <w:rStyle w:val="Hyperlink"/>
            <w:rFonts w:ascii="Roboto" w:hAnsi="Roboto"/>
          </w:rPr>
          <w:t>https://support.mozilla.org/en-US/kb/accessibility-features-firefox-make-firefox-and-we#w_using-a-keyboard</w:t>
        </w:r>
      </w:hyperlink>
    </w:p>
    <w:p w14:paraId="07878086" w14:textId="77777777" w:rsid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</w:p>
    <w:p w14:paraId="114852A9" w14:textId="12133FE9" w:rsidR="005978A3" w:rsidRP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  <w:r w:rsidRPr="005978A3">
        <w:rPr>
          <w:rFonts w:ascii="Roboto" w:hAnsi="Roboto"/>
        </w:rPr>
        <w:t>Chrome</w:t>
      </w:r>
    </w:p>
    <w:p w14:paraId="1E97DE96" w14:textId="77777777" w:rsidR="005978A3" w:rsidRP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  <w:r w:rsidRPr="005978A3">
        <w:rPr>
          <w:rFonts w:ascii="Roboto" w:hAnsi="Roboto"/>
        </w:rPr>
        <w:t>Chrome general</w:t>
      </w:r>
    </w:p>
    <w:p w14:paraId="75F2E0F4" w14:textId="03E814C3" w:rsidR="005978A3" w:rsidRP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  <w:hyperlink r:id="rId13" w:history="1">
        <w:r w:rsidRPr="005978A3">
          <w:rPr>
            <w:rStyle w:val="Hyperlink"/>
            <w:rFonts w:ascii="Roboto" w:hAnsi="Roboto"/>
          </w:rPr>
          <w:t>https://support.google.com/chrome/answer/157179?hl=en</w:t>
        </w:r>
      </w:hyperlink>
    </w:p>
    <w:p w14:paraId="487A8217" w14:textId="77777777" w:rsid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</w:p>
    <w:p w14:paraId="01ACDD11" w14:textId="745A54F7" w:rsidR="005978A3" w:rsidRP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  <w:r w:rsidRPr="005978A3">
        <w:rPr>
          <w:rFonts w:ascii="Roboto" w:hAnsi="Roboto"/>
        </w:rPr>
        <w:t>Chrome accessibility extensions</w:t>
      </w:r>
    </w:p>
    <w:p w14:paraId="04FACB36" w14:textId="797126F2" w:rsidR="005978A3" w:rsidRP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  <w:hyperlink r:id="rId14" w:history="1">
        <w:r w:rsidRPr="005978A3">
          <w:rPr>
            <w:rStyle w:val="Hyperlink"/>
            <w:rFonts w:ascii="Roboto" w:hAnsi="Roboto"/>
          </w:rPr>
          <w:t>https://support.google.com/chrome/answer/7040464?hl=en</w:t>
        </w:r>
      </w:hyperlink>
    </w:p>
    <w:p w14:paraId="314456ED" w14:textId="77777777" w:rsid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</w:p>
    <w:p w14:paraId="24527B2F" w14:textId="1EDD77A9" w:rsidR="005978A3" w:rsidRP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  <w:r w:rsidRPr="005978A3">
        <w:rPr>
          <w:rFonts w:ascii="Roboto" w:hAnsi="Roboto"/>
        </w:rPr>
        <w:t>Safari</w:t>
      </w:r>
    </w:p>
    <w:p w14:paraId="0B4C8621" w14:textId="77777777" w:rsidR="005978A3" w:rsidRP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  <w:r w:rsidRPr="005978A3">
        <w:rPr>
          <w:rFonts w:ascii="Roboto" w:hAnsi="Roboto"/>
        </w:rPr>
        <w:t>Keyboard shortcuts and gestures</w:t>
      </w:r>
    </w:p>
    <w:p w14:paraId="692255B7" w14:textId="04F01544" w:rsidR="005978A3" w:rsidRP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  <w:hyperlink r:id="rId15" w:history="1">
        <w:r w:rsidRPr="005978A3">
          <w:rPr>
            <w:rStyle w:val="Hyperlink"/>
            <w:rFonts w:ascii="Roboto" w:hAnsi="Roboto"/>
          </w:rPr>
          <w:t>https://support.apple.com/guide/safari/keyboard-and-other-shortcuts-cpsh003/mac</w:t>
        </w:r>
      </w:hyperlink>
    </w:p>
    <w:p w14:paraId="74B9233D" w14:textId="77777777" w:rsid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</w:p>
    <w:p w14:paraId="297B3585" w14:textId="77777777" w:rsid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</w:p>
    <w:p w14:paraId="65EDDC2F" w14:textId="77777777" w:rsid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</w:p>
    <w:p w14:paraId="653F49DC" w14:textId="76C1051B" w:rsidR="005978A3" w:rsidRP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  <w:r w:rsidRPr="005978A3">
        <w:rPr>
          <w:rFonts w:ascii="Roboto" w:hAnsi="Roboto"/>
        </w:rPr>
        <w:t>Windows Screen Reader Shortcuts: JAWS for Windows and NVDA</w:t>
      </w:r>
    </w:p>
    <w:p w14:paraId="48016AD7" w14:textId="77777777" w:rsidR="005978A3" w:rsidRP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  <w:r w:rsidRPr="005978A3">
        <w:rPr>
          <w:rFonts w:ascii="Roboto" w:hAnsi="Roboto"/>
        </w:rPr>
        <w:t>JAWS web browsing keystrokes</w:t>
      </w:r>
    </w:p>
    <w:p w14:paraId="58237DAD" w14:textId="096C9538" w:rsidR="005978A3" w:rsidRP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  <w:hyperlink r:id="rId16" w:history="1">
        <w:r w:rsidRPr="005978A3">
          <w:rPr>
            <w:rStyle w:val="Hyperlink"/>
            <w:rFonts w:ascii="Roboto" w:hAnsi="Roboto"/>
          </w:rPr>
          <w:t>https://www.freedomscientific.com/Content/Documents/Manuals/JAWS/Keystrokes.pdf</w:t>
        </w:r>
      </w:hyperlink>
    </w:p>
    <w:p w14:paraId="30F8BE6F" w14:textId="77777777" w:rsid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</w:p>
    <w:p w14:paraId="64993BD3" w14:textId="7124EF2E" w:rsidR="005978A3" w:rsidRP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  <w:r w:rsidRPr="005978A3">
        <w:rPr>
          <w:rFonts w:ascii="Roboto" w:hAnsi="Roboto"/>
        </w:rPr>
        <w:t>NVDA command keys</w:t>
      </w:r>
    </w:p>
    <w:p w14:paraId="372EF05A" w14:textId="25A52BB5" w:rsidR="005978A3" w:rsidRP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  <w:hyperlink r:id="rId17" w:anchor="9" w:history="1">
        <w:r w:rsidRPr="005978A3">
          <w:rPr>
            <w:rStyle w:val="Hyperlink"/>
            <w:rFonts w:ascii="Roboto" w:hAnsi="Roboto"/>
          </w:rPr>
          <w:t>https://www.nvaccess.org/files/nvdaTracAttachments/455/keycommands%20with%20laptop%20keyboard%20layout.html#9</w:t>
        </w:r>
      </w:hyperlink>
    </w:p>
    <w:p w14:paraId="2C6E71D5" w14:textId="77777777" w:rsid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</w:p>
    <w:p w14:paraId="1EC76AE3" w14:textId="51AE7294" w:rsidR="005978A3" w:rsidRP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  <w:r w:rsidRPr="005978A3">
        <w:rPr>
          <w:rFonts w:ascii="Roboto" w:hAnsi="Roboto"/>
        </w:rPr>
        <w:t xml:space="preserve">Mac </w:t>
      </w:r>
      <w:proofErr w:type="spellStart"/>
      <w:r w:rsidRPr="005978A3">
        <w:rPr>
          <w:rFonts w:ascii="Roboto" w:hAnsi="Roboto"/>
        </w:rPr>
        <w:t>VoiceOver</w:t>
      </w:r>
      <w:proofErr w:type="spellEnd"/>
      <w:r w:rsidRPr="005978A3">
        <w:rPr>
          <w:rFonts w:ascii="Roboto" w:hAnsi="Roboto"/>
        </w:rPr>
        <w:t xml:space="preserve"> Screen Reader Shortcuts </w:t>
      </w:r>
    </w:p>
    <w:p w14:paraId="6888B1C9" w14:textId="4C8A9898" w:rsidR="005978A3" w:rsidRP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  <w:r w:rsidRPr="005978A3">
        <w:rPr>
          <w:rFonts w:ascii="Roboto" w:hAnsi="Roboto"/>
        </w:rPr>
        <w:t xml:space="preserve">Note: </w:t>
      </w:r>
      <w:proofErr w:type="spellStart"/>
      <w:r w:rsidRPr="005978A3">
        <w:rPr>
          <w:rFonts w:ascii="Roboto" w:hAnsi="Roboto"/>
        </w:rPr>
        <w:t>VoiceOver</w:t>
      </w:r>
      <w:proofErr w:type="spellEnd"/>
      <w:r w:rsidRPr="005978A3">
        <w:rPr>
          <w:rFonts w:ascii="Roboto" w:hAnsi="Roboto"/>
        </w:rPr>
        <w:t xml:space="preserve"> should only be used in the Safari browser.</w:t>
      </w:r>
    </w:p>
    <w:p w14:paraId="56E36C3E" w14:textId="77777777" w:rsid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</w:p>
    <w:p w14:paraId="5F194974" w14:textId="2411B898" w:rsidR="005978A3" w:rsidRP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  <w:proofErr w:type="spellStart"/>
      <w:r w:rsidRPr="005978A3">
        <w:rPr>
          <w:rFonts w:ascii="Roboto" w:hAnsi="Roboto"/>
        </w:rPr>
        <w:t>VoiceOver</w:t>
      </w:r>
      <w:proofErr w:type="spellEnd"/>
      <w:r w:rsidRPr="005978A3">
        <w:rPr>
          <w:rFonts w:ascii="Roboto" w:hAnsi="Roboto"/>
        </w:rPr>
        <w:t xml:space="preserve"> commands</w:t>
      </w:r>
    </w:p>
    <w:p w14:paraId="4197AD5C" w14:textId="7C0CD0E3" w:rsidR="005978A3" w:rsidRP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  <w:hyperlink r:id="rId18" w:history="1">
        <w:r w:rsidRPr="005978A3">
          <w:rPr>
            <w:rStyle w:val="Hyperlink"/>
            <w:rFonts w:ascii="Roboto" w:hAnsi="Roboto"/>
          </w:rPr>
          <w:t>https://www.apple.com/voiceover/info/guide/_1131.html</w:t>
        </w:r>
      </w:hyperlink>
    </w:p>
    <w:p w14:paraId="72F6F158" w14:textId="77777777" w:rsid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</w:p>
    <w:p w14:paraId="72E282A1" w14:textId="6DBC7C3C" w:rsidR="005978A3" w:rsidRP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  <w:proofErr w:type="spellStart"/>
      <w:r w:rsidRPr="005978A3">
        <w:rPr>
          <w:rFonts w:ascii="Roboto" w:hAnsi="Roboto"/>
        </w:rPr>
        <w:t>VoiceOver</w:t>
      </w:r>
      <w:proofErr w:type="spellEnd"/>
      <w:r w:rsidRPr="005978A3">
        <w:rPr>
          <w:rFonts w:ascii="Roboto" w:hAnsi="Roboto"/>
        </w:rPr>
        <w:t xml:space="preserve"> gestures</w:t>
      </w:r>
    </w:p>
    <w:p w14:paraId="61C3BD42" w14:textId="12B69438" w:rsidR="005978A3" w:rsidRP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  <w:hyperlink r:id="rId19" w:anchor="vo27991" w:history="1">
        <w:r w:rsidRPr="005978A3">
          <w:rPr>
            <w:rStyle w:val="Hyperlink"/>
            <w:rFonts w:ascii="Roboto" w:hAnsi="Roboto"/>
          </w:rPr>
          <w:t>https://www.apple.com/voiceover/info/guide/_1137.html#vo27991</w:t>
        </w:r>
      </w:hyperlink>
    </w:p>
    <w:p w14:paraId="39B510AA" w14:textId="77777777" w:rsid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</w:p>
    <w:p w14:paraId="2D408217" w14:textId="0695BE60" w:rsidR="005978A3" w:rsidRP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  <w:r w:rsidRPr="005978A3">
        <w:rPr>
          <w:rFonts w:ascii="Roboto" w:hAnsi="Roboto"/>
        </w:rPr>
        <w:t xml:space="preserve">iOS </w:t>
      </w:r>
      <w:proofErr w:type="spellStart"/>
      <w:r w:rsidRPr="005978A3">
        <w:rPr>
          <w:rFonts w:ascii="Roboto" w:hAnsi="Roboto"/>
        </w:rPr>
        <w:t>VoiceOver</w:t>
      </w:r>
      <w:proofErr w:type="spellEnd"/>
      <w:r w:rsidRPr="005978A3">
        <w:rPr>
          <w:rFonts w:ascii="Roboto" w:hAnsi="Roboto"/>
        </w:rPr>
        <w:t xml:space="preserve"> Screen Reader Shortcuts </w:t>
      </w:r>
    </w:p>
    <w:p w14:paraId="1ECB8286" w14:textId="77777777" w:rsidR="005978A3" w:rsidRP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  <w:r w:rsidRPr="005978A3">
        <w:rPr>
          <w:rFonts w:ascii="Roboto" w:hAnsi="Roboto"/>
        </w:rPr>
        <w:t xml:space="preserve">Note: In iOS, </w:t>
      </w:r>
      <w:proofErr w:type="spellStart"/>
      <w:r w:rsidRPr="005978A3">
        <w:rPr>
          <w:rFonts w:ascii="Roboto" w:hAnsi="Roboto"/>
        </w:rPr>
        <w:t>VoiceOver</w:t>
      </w:r>
      <w:proofErr w:type="spellEnd"/>
      <w:r w:rsidRPr="005978A3">
        <w:rPr>
          <w:rFonts w:ascii="Roboto" w:hAnsi="Roboto"/>
        </w:rPr>
        <w:t xml:space="preserve"> is required to be running for full Bluetooth keyboard access and testing. Users can mute </w:t>
      </w:r>
      <w:proofErr w:type="spellStart"/>
      <w:r w:rsidRPr="005978A3">
        <w:rPr>
          <w:rFonts w:ascii="Roboto" w:hAnsi="Roboto"/>
        </w:rPr>
        <w:t>VoiceOver</w:t>
      </w:r>
      <w:proofErr w:type="spellEnd"/>
      <w:r w:rsidRPr="005978A3">
        <w:rPr>
          <w:rFonts w:ascii="Roboto" w:hAnsi="Roboto"/>
        </w:rPr>
        <w:t xml:space="preserve"> when conducting Bluetooth keyboard testing.</w:t>
      </w:r>
    </w:p>
    <w:p w14:paraId="005B242D" w14:textId="77777777" w:rsidR="005978A3" w:rsidRP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  <w:r w:rsidRPr="005978A3">
        <w:rPr>
          <w:rFonts w:ascii="Roboto" w:hAnsi="Roboto"/>
        </w:rPr>
        <w:t xml:space="preserve"> </w:t>
      </w:r>
    </w:p>
    <w:p w14:paraId="43878F7D" w14:textId="77777777" w:rsidR="005978A3" w:rsidRP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  <w:r w:rsidRPr="005978A3">
        <w:rPr>
          <w:rFonts w:ascii="Roboto" w:hAnsi="Roboto"/>
        </w:rPr>
        <w:t xml:space="preserve">Controlling </w:t>
      </w:r>
      <w:proofErr w:type="spellStart"/>
      <w:r w:rsidRPr="005978A3">
        <w:rPr>
          <w:rFonts w:ascii="Roboto" w:hAnsi="Roboto"/>
        </w:rPr>
        <w:t>VoiceOver</w:t>
      </w:r>
      <w:proofErr w:type="spellEnd"/>
      <w:r w:rsidRPr="005978A3">
        <w:rPr>
          <w:rFonts w:ascii="Roboto" w:hAnsi="Roboto"/>
        </w:rPr>
        <w:t xml:space="preserve"> using an Apple wireless keyboard</w:t>
      </w:r>
    </w:p>
    <w:p w14:paraId="429890A5" w14:textId="77777777" w:rsidR="005978A3" w:rsidRP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  <w:hyperlink r:id="rId20" w:history="1">
        <w:r w:rsidRPr="005978A3">
          <w:rPr>
            <w:rStyle w:val="Hyperlink"/>
            <w:rFonts w:ascii="Roboto" w:hAnsi="Roboto"/>
          </w:rPr>
          <w:t>https://help.apple.com/iphone/5/voiceover/en/iph6c494dc6.html</w:t>
        </w:r>
      </w:hyperlink>
    </w:p>
    <w:p w14:paraId="71F1D0D2" w14:textId="77777777" w:rsidR="005978A3" w:rsidRP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</w:p>
    <w:p w14:paraId="64E5020C" w14:textId="77777777" w:rsidR="005978A3" w:rsidRP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  <w:r w:rsidRPr="005978A3">
        <w:rPr>
          <w:rFonts w:ascii="Roboto" w:hAnsi="Roboto"/>
        </w:rPr>
        <w:t xml:space="preserve">A Complete List of iOS Gestures Available to </w:t>
      </w:r>
      <w:proofErr w:type="spellStart"/>
      <w:r w:rsidRPr="005978A3">
        <w:rPr>
          <w:rFonts w:ascii="Roboto" w:hAnsi="Roboto"/>
        </w:rPr>
        <w:t>VoiceOver</w:t>
      </w:r>
      <w:proofErr w:type="spellEnd"/>
      <w:r w:rsidRPr="005978A3">
        <w:rPr>
          <w:rFonts w:ascii="Roboto" w:hAnsi="Roboto"/>
        </w:rPr>
        <w:t xml:space="preserve"> Users | </w:t>
      </w:r>
      <w:proofErr w:type="spellStart"/>
      <w:r w:rsidRPr="005978A3">
        <w:rPr>
          <w:rFonts w:ascii="Roboto" w:hAnsi="Roboto"/>
        </w:rPr>
        <w:t>AppleVis</w:t>
      </w:r>
      <w:proofErr w:type="spellEnd"/>
    </w:p>
    <w:p w14:paraId="408C66A4" w14:textId="77777777" w:rsidR="005978A3" w:rsidRP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  <w:hyperlink r:id="rId21" w:history="1">
        <w:r w:rsidRPr="005978A3">
          <w:rPr>
            <w:rStyle w:val="Hyperlink"/>
            <w:rFonts w:ascii="Roboto" w:hAnsi="Roboto"/>
          </w:rPr>
          <w:t>https://www.applevis.com/guides/ios-voiceover/complete-list-ios-gestures-available-voiceover-users</w:t>
        </w:r>
      </w:hyperlink>
    </w:p>
    <w:p w14:paraId="654A8B13" w14:textId="77777777" w:rsidR="005978A3" w:rsidRP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</w:p>
    <w:p w14:paraId="77C64E83" w14:textId="77777777" w:rsidR="005978A3" w:rsidRP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  <w:r w:rsidRPr="005978A3">
        <w:rPr>
          <w:rFonts w:ascii="Roboto" w:hAnsi="Roboto"/>
        </w:rPr>
        <w:t>Android Accessibility Suite</w:t>
      </w:r>
    </w:p>
    <w:p w14:paraId="0DBEE60A" w14:textId="77777777" w:rsidR="005978A3" w:rsidRP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  <w:r w:rsidRPr="005978A3">
        <w:rPr>
          <w:rFonts w:ascii="Roboto" w:hAnsi="Roboto"/>
        </w:rPr>
        <w:t>Android Accessibility Suite (Apps on Google Play)</w:t>
      </w:r>
    </w:p>
    <w:p w14:paraId="6F8BB737" w14:textId="77777777" w:rsidR="005978A3" w:rsidRP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  <w:hyperlink r:id="rId22" w:history="1">
        <w:r w:rsidRPr="005978A3">
          <w:rPr>
            <w:rStyle w:val="Hyperlink"/>
            <w:rFonts w:ascii="Roboto" w:hAnsi="Roboto"/>
          </w:rPr>
          <w:t>https://play.google.com/store/apps/details?id=com.google.android.marvin.talkback&amp;hl=en_US</w:t>
        </w:r>
      </w:hyperlink>
    </w:p>
    <w:p w14:paraId="5E00B1EA" w14:textId="77777777" w:rsidR="005978A3" w:rsidRP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</w:p>
    <w:p w14:paraId="5BB63E70" w14:textId="77777777" w:rsidR="005978A3" w:rsidRP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  <w:r w:rsidRPr="005978A3">
        <w:rPr>
          <w:rFonts w:ascii="Roboto" w:hAnsi="Roboto"/>
        </w:rPr>
        <w:t xml:space="preserve">Get started on Android </w:t>
      </w:r>
      <w:proofErr w:type="gramStart"/>
      <w:r w:rsidRPr="005978A3">
        <w:rPr>
          <w:rFonts w:ascii="Roboto" w:hAnsi="Roboto"/>
        </w:rPr>
        <w:t>With</w:t>
      </w:r>
      <w:proofErr w:type="gramEnd"/>
      <w:r w:rsidRPr="005978A3">
        <w:rPr>
          <w:rFonts w:ascii="Roboto" w:hAnsi="Roboto"/>
        </w:rPr>
        <w:t xml:space="preserve"> </w:t>
      </w:r>
      <w:proofErr w:type="spellStart"/>
      <w:r w:rsidRPr="005978A3">
        <w:rPr>
          <w:rFonts w:ascii="Roboto" w:hAnsi="Roboto"/>
        </w:rPr>
        <w:t>TalkBack</w:t>
      </w:r>
      <w:proofErr w:type="spellEnd"/>
      <w:r w:rsidRPr="005978A3">
        <w:rPr>
          <w:rFonts w:ascii="Roboto" w:hAnsi="Roboto"/>
        </w:rPr>
        <w:t xml:space="preserve"> (Android Accessibility Help)</w:t>
      </w:r>
    </w:p>
    <w:p w14:paraId="7986461F" w14:textId="77777777" w:rsidR="005978A3" w:rsidRP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  <w:hyperlink r:id="rId23" w:history="1">
        <w:r w:rsidRPr="005978A3">
          <w:rPr>
            <w:rStyle w:val="Hyperlink"/>
            <w:rFonts w:ascii="Roboto" w:hAnsi="Roboto"/>
          </w:rPr>
          <w:t>https://support.google.com/accessibility/android/answer/6283677?hl=en&amp;ref_topic=3529932</w:t>
        </w:r>
      </w:hyperlink>
    </w:p>
    <w:p w14:paraId="2F3D01A2" w14:textId="77777777" w:rsidR="005978A3" w:rsidRP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</w:p>
    <w:p w14:paraId="52746CC2" w14:textId="77777777" w:rsidR="005978A3" w:rsidRP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  <w:r w:rsidRPr="005978A3">
        <w:rPr>
          <w:rFonts w:ascii="Roboto" w:hAnsi="Roboto"/>
        </w:rPr>
        <w:t>Please note: The above resources and links are current as of January 28, 2019.</w:t>
      </w:r>
    </w:p>
    <w:p w14:paraId="577D1E33" w14:textId="77777777" w:rsidR="005978A3" w:rsidRPr="005978A3" w:rsidRDefault="005978A3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</w:p>
    <w:p w14:paraId="79774EC6" w14:textId="77777777" w:rsidR="003F504F" w:rsidRPr="00764079" w:rsidRDefault="003F504F" w:rsidP="005978A3">
      <w:pPr>
        <w:tabs>
          <w:tab w:val="left" w:pos="1155"/>
        </w:tabs>
        <w:spacing w:after="0" w:line="240" w:lineRule="auto"/>
        <w:rPr>
          <w:rFonts w:ascii="Roboto" w:hAnsi="Roboto"/>
        </w:rPr>
      </w:pPr>
    </w:p>
    <w:sectPr w:rsidR="003F504F" w:rsidRPr="00764079" w:rsidSect="0062151C">
      <w:headerReference w:type="default" r:id="rId24"/>
      <w:footerReference w:type="default" r:id="rId25"/>
      <w:headerReference w:type="first" r:id="rId26"/>
      <w:pgSz w:w="12240" w:h="15840"/>
      <w:pgMar w:top="1498" w:right="1440" w:bottom="1440" w:left="1440" w:header="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81022" w14:textId="77777777" w:rsidR="00C9050F" w:rsidRDefault="00C9050F" w:rsidP="003A4FA0">
      <w:pPr>
        <w:spacing w:after="0" w:line="240" w:lineRule="auto"/>
      </w:pPr>
      <w:r>
        <w:separator/>
      </w:r>
    </w:p>
  </w:endnote>
  <w:endnote w:type="continuationSeparator" w:id="0">
    <w:p w14:paraId="2DF73FFB" w14:textId="77777777" w:rsidR="00C9050F" w:rsidRDefault="00C9050F" w:rsidP="003A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137BA" w14:textId="77777777" w:rsidR="0062151C" w:rsidRPr="0062151C" w:rsidRDefault="0062151C" w:rsidP="0062151C">
    <w:pPr>
      <w:pStyle w:val="Footer"/>
      <w:jc w:val="right"/>
      <w:rPr>
        <w:b/>
        <w:color w:val="25396E"/>
      </w:rPr>
    </w:pPr>
    <w:r w:rsidRPr="0062151C">
      <w:rPr>
        <w:b/>
        <w:color w:val="25396E"/>
        <w:sz w:val="20"/>
        <w:szCs w:val="20"/>
      </w:rPr>
      <w:t xml:space="preserve"> </w:t>
    </w:r>
    <w:r w:rsidRPr="0062151C">
      <w:rPr>
        <w:b/>
        <w:color w:val="25396E"/>
        <w:sz w:val="20"/>
        <w:szCs w:val="20"/>
      </w:rPr>
      <w:fldChar w:fldCharType="begin"/>
    </w:r>
    <w:r w:rsidRPr="0062151C">
      <w:rPr>
        <w:b/>
        <w:color w:val="25396E"/>
        <w:sz w:val="20"/>
        <w:szCs w:val="20"/>
      </w:rPr>
      <w:instrText xml:space="preserve"> PAGE  \* Arabic </w:instrText>
    </w:r>
    <w:r w:rsidRPr="0062151C">
      <w:rPr>
        <w:b/>
        <w:color w:val="25396E"/>
        <w:sz w:val="20"/>
        <w:szCs w:val="20"/>
      </w:rPr>
      <w:fldChar w:fldCharType="separate"/>
    </w:r>
    <w:r w:rsidRPr="0062151C">
      <w:rPr>
        <w:b/>
        <w:noProof/>
        <w:color w:val="25396E"/>
        <w:sz w:val="20"/>
        <w:szCs w:val="20"/>
      </w:rPr>
      <w:t>1</w:t>
    </w:r>
    <w:r w:rsidRPr="0062151C">
      <w:rPr>
        <w:b/>
        <w:color w:val="25396E"/>
        <w:sz w:val="20"/>
        <w:szCs w:val="20"/>
      </w:rPr>
      <w:fldChar w:fldCharType="end"/>
    </w:r>
  </w:p>
  <w:p w14:paraId="12D3C14D" w14:textId="77777777" w:rsidR="003A4FA0" w:rsidRDefault="003A4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907AE" w14:textId="77777777" w:rsidR="00C9050F" w:rsidRDefault="00C9050F" w:rsidP="003A4FA0">
      <w:pPr>
        <w:spacing w:after="0" w:line="240" w:lineRule="auto"/>
      </w:pPr>
      <w:r>
        <w:separator/>
      </w:r>
    </w:p>
  </w:footnote>
  <w:footnote w:type="continuationSeparator" w:id="0">
    <w:p w14:paraId="0271CF77" w14:textId="77777777" w:rsidR="00C9050F" w:rsidRDefault="00C9050F" w:rsidP="003A4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3FBBC" w14:textId="77777777" w:rsidR="003A4FA0" w:rsidRDefault="0062151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EA0A32" wp14:editId="1D95F0F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4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ge2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4DD83" w14:textId="77777777" w:rsidR="003A4FA0" w:rsidRPr="0062151C" w:rsidRDefault="0062151C" w:rsidP="0062151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48F9B0" wp14:editId="369F87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45700"/>
          <wp:effectExtent l="63500" t="63500" r="127000" b="12700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ge1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45700"/>
                  </a:xfrm>
                  <a:prstGeom prst="rect">
                    <a:avLst/>
                  </a:prstGeom>
                  <a:ln w="38100" cap="sq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0610E"/>
    <w:multiLevelType w:val="multilevel"/>
    <w:tmpl w:val="2AC0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2C7753"/>
    <w:multiLevelType w:val="hybridMultilevel"/>
    <w:tmpl w:val="0B344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1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04F"/>
    <w:rsid w:val="00015071"/>
    <w:rsid w:val="000354C3"/>
    <w:rsid w:val="0007140E"/>
    <w:rsid w:val="000A3E5A"/>
    <w:rsid w:val="001E5753"/>
    <w:rsid w:val="0023628E"/>
    <w:rsid w:val="003905C3"/>
    <w:rsid w:val="003A4FA0"/>
    <w:rsid w:val="003B4738"/>
    <w:rsid w:val="003F504F"/>
    <w:rsid w:val="005978A3"/>
    <w:rsid w:val="0062151C"/>
    <w:rsid w:val="006C5711"/>
    <w:rsid w:val="006F6EB3"/>
    <w:rsid w:val="00764079"/>
    <w:rsid w:val="008974FB"/>
    <w:rsid w:val="008C2349"/>
    <w:rsid w:val="00920180"/>
    <w:rsid w:val="00A302AA"/>
    <w:rsid w:val="00AE655E"/>
    <w:rsid w:val="00AF23C7"/>
    <w:rsid w:val="00B65B66"/>
    <w:rsid w:val="00B721F4"/>
    <w:rsid w:val="00BC365F"/>
    <w:rsid w:val="00C44DC4"/>
    <w:rsid w:val="00C9050F"/>
    <w:rsid w:val="00D539D5"/>
    <w:rsid w:val="00E34C00"/>
    <w:rsid w:val="00F8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604DD"/>
  <w14:defaultImageDpi w14:val="32767"/>
  <w15:chartTrackingRefBased/>
  <w15:docId w15:val="{8E0621F7-45B2-B944-9A40-C66585E3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4FA0"/>
  </w:style>
  <w:style w:type="paragraph" w:styleId="Heading1">
    <w:name w:val="heading 1"/>
    <w:basedOn w:val="Normal"/>
    <w:next w:val="Normal"/>
    <w:link w:val="Heading1Char"/>
    <w:uiPriority w:val="9"/>
    <w:qFormat/>
    <w:rsid w:val="003A4F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4F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4F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4F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4F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4F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4FA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4FA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4FA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F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4FA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4FA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4FA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4FA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4FA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4F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4FA0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4F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4FA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A4FA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4FA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4FA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4FA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A4FA0"/>
    <w:rPr>
      <w:b/>
      <w:bCs/>
    </w:rPr>
  </w:style>
  <w:style w:type="character" w:styleId="Emphasis">
    <w:name w:val="Emphasis"/>
    <w:basedOn w:val="DefaultParagraphFont"/>
    <w:uiPriority w:val="20"/>
    <w:qFormat/>
    <w:rsid w:val="003A4FA0"/>
    <w:rPr>
      <w:i/>
      <w:iCs/>
    </w:rPr>
  </w:style>
  <w:style w:type="paragraph" w:styleId="NoSpacing">
    <w:name w:val="No Spacing"/>
    <w:link w:val="NoSpacingChar"/>
    <w:uiPriority w:val="1"/>
    <w:qFormat/>
    <w:rsid w:val="003A4FA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A4FA0"/>
  </w:style>
  <w:style w:type="paragraph" w:styleId="ListParagraph">
    <w:name w:val="List Paragraph"/>
    <w:basedOn w:val="Normal"/>
    <w:uiPriority w:val="34"/>
    <w:qFormat/>
    <w:rsid w:val="003A4FA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4FA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A4FA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4FA0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4FA0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3A4FA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A4FA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3A4FA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A4FA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A4FA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4FA0"/>
    <w:pPr>
      <w:outlineLvl w:val="9"/>
    </w:pPr>
  </w:style>
  <w:style w:type="paragraph" w:customStyle="1" w:styleId="VSHeadingOrange">
    <w:name w:val="VS Heading Orange"/>
    <w:basedOn w:val="Heading1"/>
    <w:qFormat/>
    <w:rsid w:val="006C5711"/>
    <w:pPr>
      <w:spacing w:before="120"/>
    </w:pPr>
    <w:rPr>
      <w:b w:val="0"/>
      <w:color w:val="ED7D31" w:themeColor="accent2"/>
      <w:sz w:val="32"/>
    </w:rPr>
  </w:style>
  <w:style w:type="paragraph" w:customStyle="1" w:styleId="VSBodyCopy">
    <w:name w:val="VS Body Copy"/>
    <w:basedOn w:val="Normal"/>
    <w:qFormat/>
    <w:rsid w:val="003A4FA0"/>
    <w:rPr>
      <w:rFonts w:cs="Times New Roman (Body CS)"/>
      <w:color w:val="595959" w:themeColor="text1" w:themeTint="A6"/>
      <w:sz w:val="24"/>
    </w:rPr>
  </w:style>
  <w:style w:type="paragraph" w:customStyle="1" w:styleId="VsSubhead">
    <w:name w:val="Vs Subhead"/>
    <w:basedOn w:val="VSBodyCopy"/>
    <w:qFormat/>
    <w:rsid w:val="003A4FA0"/>
    <w:rPr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3A4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FA0"/>
  </w:style>
  <w:style w:type="paragraph" w:styleId="Footer">
    <w:name w:val="footer"/>
    <w:basedOn w:val="Normal"/>
    <w:link w:val="FooterChar"/>
    <w:uiPriority w:val="99"/>
    <w:unhideWhenUsed/>
    <w:rsid w:val="003A4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FA0"/>
  </w:style>
  <w:style w:type="character" w:styleId="Hyperlink">
    <w:name w:val="Hyperlink"/>
    <w:basedOn w:val="DefaultParagraphFont"/>
    <w:uiPriority w:val="99"/>
    <w:unhideWhenUsed/>
    <w:rsid w:val="005978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97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en-us/help/12445" TargetMode="External"/><Relationship Id="rId13" Type="http://schemas.openxmlformats.org/officeDocument/2006/relationships/hyperlink" Target="https://support.google.com/chrome/answer/157179?hl=en" TargetMode="External"/><Relationship Id="rId18" Type="http://schemas.openxmlformats.org/officeDocument/2006/relationships/hyperlink" Target="https://www.apple.com/voiceover/info/guide/_1131.html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www.applevis.com/guides/ios-voiceover/complete-list-ios-gestures-available-voiceover-users" TargetMode="External"/><Relationship Id="rId7" Type="http://schemas.openxmlformats.org/officeDocument/2006/relationships/hyperlink" Target="https://support.microsoft.com/en-us/help/13810/windows-keyboard-shortcuts-accessibility" TargetMode="External"/><Relationship Id="rId12" Type="http://schemas.openxmlformats.org/officeDocument/2006/relationships/hyperlink" Target="https://support.mozilla.org/en-US/kb/accessibility-features-firefox-make-firefox-and-we" TargetMode="External"/><Relationship Id="rId17" Type="http://schemas.openxmlformats.org/officeDocument/2006/relationships/hyperlink" Target="https://www.nvaccess.org/files/nvdaTracAttachments/455/keycommands%20with%20laptop%20keyboard%20layout.html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freedomscientific.com/Content/Documents/Manuals/JAWS/Keystrokes.pdf" TargetMode="External"/><Relationship Id="rId20" Type="http://schemas.openxmlformats.org/officeDocument/2006/relationships/hyperlink" Target="https://help.apple.com/iphone/5/voiceover/en/iph6c494dc6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pport.mozilla.org/en-US/kb/keyboard-shortcuts-perform-firefox-tasks-quickly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support.apple.com/guide/safari/keyboard-and-other-shortcuts-cpsh003/mac" TargetMode="External"/><Relationship Id="rId23" Type="http://schemas.openxmlformats.org/officeDocument/2006/relationships/hyperlink" Target="https://support.google.com/accessibility/android/answer/6283677?hl=en&amp;ref_topic=352993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upport.apple.com/en-us/HT201236" TargetMode="External"/><Relationship Id="rId19" Type="http://schemas.openxmlformats.org/officeDocument/2006/relationships/hyperlink" Target="https://www.apple.com/voiceover/info/guide/_113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apple.com/en-us/HT204434" TargetMode="External"/><Relationship Id="rId14" Type="http://schemas.openxmlformats.org/officeDocument/2006/relationships/hyperlink" Target="https://support.google.com/chrome/answer/7040464?hl=en" TargetMode="External"/><Relationship Id="rId22" Type="http://schemas.openxmlformats.org/officeDocument/2006/relationships/hyperlink" Target="https://play.google.com/store/apps/details?id=com.google.android.marvin.talkback&amp;hl=en_US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marti1/Desktop/Master/New%20WD%20Template/VS_Word_Doc_March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VS_Word_Doc_March2018.dotx</Template>
  <TotalTime>2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MartinezGasbarro, Klenda</dc:creator>
  <cp:keywords/>
  <dc:description/>
  <cp:lastModifiedBy>MartinezGasbarro, Klenda</cp:lastModifiedBy>
  <cp:revision>2</cp:revision>
  <cp:lastPrinted>2018-03-07T19:35:00Z</cp:lastPrinted>
  <dcterms:created xsi:type="dcterms:W3CDTF">2019-02-05T21:38:00Z</dcterms:created>
  <dcterms:modified xsi:type="dcterms:W3CDTF">2019-02-05T21:38:00Z</dcterms:modified>
</cp:coreProperties>
</file>